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1" w:rsidRPr="002878D5" w:rsidRDefault="002878D5" w:rsidP="002878D5">
      <w:pPr>
        <w:jc w:val="center"/>
        <w:rPr>
          <w:sz w:val="144"/>
          <w:szCs w:val="144"/>
        </w:rPr>
      </w:pPr>
      <w:bookmarkStart w:id="0" w:name="_GoBack"/>
      <w:r w:rsidRPr="002878D5">
        <w:rPr>
          <w:sz w:val="144"/>
          <w:szCs w:val="144"/>
        </w:rPr>
        <w:t>Du plus grand au plus petit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Du plus jeune au plus âgé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Date de naissance de janvier à décembre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De 0 frères à 4 frères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De 5 sœurs à 0 sœurs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Du plus petit numéro de rue au plus grand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>Des cheveux les plus clairs aux plus foncés</w:t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br w:type="page"/>
      </w:r>
    </w:p>
    <w:p w:rsidR="002878D5" w:rsidRPr="002878D5" w:rsidRDefault="002878D5" w:rsidP="002878D5">
      <w:pPr>
        <w:jc w:val="center"/>
        <w:rPr>
          <w:sz w:val="144"/>
          <w:szCs w:val="144"/>
        </w:rPr>
      </w:pPr>
      <w:r w:rsidRPr="002878D5">
        <w:rPr>
          <w:sz w:val="144"/>
          <w:szCs w:val="144"/>
        </w:rPr>
        <w:lastRenderedPageBreak/>
        <w:t xml:space="preserve">Des yeux noirs </w:t>
      </w:r>
      <w:proofErr w:type="gramStart"/>
      <w:r w:rsidRPr="002878D5">
        <w:rPr>
          <w:sz w:val="144"/>
          <w:szCs w:val="144"/>
        </w:rPr>
        <w:t>au yeux bruns</w:t>
      </w:r>
      <w:proofErr w:type="gramEnd"/>
      <w:r w:rsidRPr="002878D5">
        <w:rPr>
          <w:sz w:val="144"/>
          <w:szCs w:val="144"/>
        </w:rPr>
        <w:t>, verts, bleus</w:t>
      </w:r>
      <w:bookmarkEnd w:id="0"/>
    </w:p>
    <w:sectPr w:rsidR="002878D5" w:rsidRPr="002878D5" w:rsidSect="002878D5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5"/>
    <w:rsid w:val="002878D5"/>
    <w:rsid w:val="00C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BFAEAAAA.dotm</Template>
  <TotalTime>0</TotalTime>
  <Pages>8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cp:lastPrinted>2016-09-19T15:29:00Z</cp:lastPrinted>
  <dcterms:created xsi:type="dcterms:W3CDTF">2016-09-19T15:22:00Z</dcterms:created>
  <dcterms:modified xsi:type="dcterms:W3CDTF">2016-09-19T15:29:00Z</dcterms:modified>
</cp:coreProperties>
</file>